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A1D20" w14:textId="1EA7C0BB" w:rsidR="000156DB" w:rsidRDefault="000156DB" w:rsidP="0078488E">
      <w:pPr>
        <w:ind w:left="-284"/>
        <w:rPr>
          <w:b/>
          <w:bCs/>
          <w:smallCaps/>
          <w:color w:val="005096"/>
          <w:sz w:val="52"/>
          <w:szCs w:val="52"/>
        </w:rPr>
      </w:pPr>
      <w:r w:rsidRPr="0078488E">
        <w:rPr>
          <w:b/>
          <w:bCs/>
          <w:smallCaps/>
          <w:color w:val="005096"/>
          <w:sz w:val="52"/>
          <w:szCs w:val="52"/>
        </w:rPr>
        <w:t>Datenblatt</w:t>
      </w:r>
    </w:p>
    <w:p w14:paraId="24998F84" w14:textId="77777777" w:rsidR="0078488E" w:rsidRPr="0078488E" w:rsidRDefault="0078488E" w:rsidP="0078488E">
      <w:pPr>
        <w:ind w:left="-284"/>
        <w:rPr>
          <w:bCs/>
          <w:iCs/>
          <w:kern w:val="32"/>
          <w:sz w:val="24"/>
          <w:szCs w:val="26"/>
          <w:lang w:val="de-DE"/>
        </w:rPr>
      </w:pPr>
    </w:p>
    <w:p w14:paraId="6781E6EB" w14:textId="711F5119" w:rsidR="00303385" w:rsidRDefault="004159D6" w:rsidP="004D4091">
      <w:pPr>
        <w:pStyle w:val="berschrift3"/>
        <w:spacing w:before="360" w:after="240"/>
      </w:pPr>
      <w:r>
        <w:t>Name:</w:t>
      </w:r>
      <w:r w:rsidR="00FA6C17" w:rsidRPr="00FA6C17">
        <w:t xml:space="preserve"> </w:t>
      </w:r>
      <w:sdt>
        <w:sdtPr>
          <w:id w:val="-1944298921"/>
          <w:placeholder>
            <w:docPart w:val="A8526A8BC3A34AF0A2019203B352506A"/>
          </w:placeholder>
        </w:sdtPr>
        <w:sdtEndPr/>
        <w:sdtContent>
          <w:sdt>
            <w:sdtPr>
              <w:id w:val="52815717"/>
              <w:placeholder>
                <w:docPart w:val="A8526A8BC3A34AF0A2019203B352506A"/>
              </w:placeholder>
              <w:showingPlcHdr/>
              <w:text/>
            </w:sdtPr>
            <w:sdtEndPr/>
            <w:sdtContent>
              <w:r w:rsidR="00306A1E">
                <w:rPr>
                  <w:rStyle w:val="Platzhaltertext"/>
                </w:rPr>
                <w:t>Vor- und Nachname Bewerber*in</w:t>
              </w:r>
              <w:r w:rsidR="00306A1E" w:rsidRPr="009107CD">
                <w:rPr>
                  <w:rStyle w:val="Platzhaltertext"/>
                </w:rPr>
                <w:t>.</w:t>
              </w:r>
            </w:sdtContent>
          </w:sdt>
        </w:sdtContent>
      </w:sdt>
      <w:r>
        <w:t xml:space="preserve"> </w:t>
      </w:r>
    </w:p>
    <w:p w14:paraId="0B3A1D21" w14:textId="2A676CD6" w:rsidR="000156DB" w:rsidRPr="00645187" w:rsidRDefault="00FB6752" w:rsidP="004D4091">
      <w:pPr>
        <w:pStyle w:val="berschrift3"/>
        <w:spacing w:before="360" w:after="240"/>
        <w:rPr>
          <w:rFonts w:ascii="Tahoma" w:hAnsi="Tahoma" w:cs="Tahoma"/>
          <w:sz w:val="16"/>
          <w:szCs w:val="16"/>
        </w:rPr>
      </w:pPr>
      <w:r>
        <w:t xml:space="preserve">Geburtsdatum: </w:t>
      </w:r>
      <w:sdt>
        <w:sdtPr>
          <w:id w:val="-1688749197"/>
          <w:lock w:val="sdtLocked"/>
          <w:placeholder>
            <w:docPart w:val="F842EA48601F4F97A44AED32825B6F5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FA6C17">
            <w:rPr>
              <w:rStyle w:val="Platzhaltertext"/>
            </w:rPr>
            <w:t>Geburtsdatum Bewerber*in</w:t>
          </w:r>
          <w:r w:rsidR="00303385" w:rsidRPr="009107CD">
            <w:rPr>
              <w:rStyle w:val="Platzhaltertext"/>
            </w:rPr>
            <w:t>.</w:t>
          </w:r>
        </w:sdtContent>
      </w:sdt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0156DB" w:rsidRPr="000156DB" w14:paraId="0B3A1D28" w14:textId="77777777" w:rsidTr="000156DB">
        <w:trPr>
          <w:trHeight w:val="2172"/>
          <w:jc w:val="center"/>
        </w:trPr>
        <w:tc>
          <w:tcPr>
            <w:tcW w:w="9798" w:type="dxa"/>
            <w:vAlign w:val="center"/>
          </w:tcPr>
          <w:p w14:paraId="0B3A1D22" w14:textId="77777777" w:rsidR="000156DB" w:rsidRPr="000156DB" w:rsidRDefault="000156DB" w:rsidP="004D4091">
            <w:pPr>
              <w:pStyle w:val="Vorgabetext"/>
              <w:numPr>
                <w:ilvl w:val="0"/>
                <w:numId w:val="6"/>
              </w:numPr>
              <w:spacing w:before="80" w:after="120"/>
              <w:ind w:left="312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156DB">
              <w:rPr>
                <w:rFonts w:ascii="Arial" w:hAnsi="Arial" w:cs="Arial"/>
                <w:b/>
                <w:sz w:val="22"/>
                <w:szCs w:val="22"/>
              </w:rPr>
              <w:t>Tätigkeit vor der Bewerbung:</w:t>
            </w:r>
          </w:p>
          <w:p w14:paraId="0B3A1D23" w14:textId="416C2B56" w:rsidR="000156DB" w:rsidRPr="000156DB" w:rsidRDefault="004D3003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255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A2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56DB" w:rsidRPr="000156DB">
              <w:rPr>
                <w:rFonts w:ascii="Arial" w:hAnsi="Arial" w:cs="Arial"/>
                <w:sz w:val="22"/>
                <w:szCs w:val="22"/>
              </w:rPr>
              <w:t xml:space="preserve"> Schule, und zwar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69745789"/>
                <w:placeholder>
                  <w:docPart w:val="B1EA92734CE54982BEDBD87BC81D4253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</w:p>
          <w:p w14:paraId="0B3A1D24" w14:textId="69706CB9" w:rsidR="000156DB" w:rsidRPr="000156DB" w:rsidRDefault="004D3003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82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56DB" w:rsidRPr="000156DB">
              <w:rPr>
                <w:rFonts w:ascii="Arial" w:hAnsi="Arial" w:cs="Arial"/>
                <w:sz w:val="22"/>
                <w:szCs w:val="22"/>
              </w:rPr>
              <w:t xml:space="preserve"> Studium, und zwar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3839722"/>
                <w:placeholder>
                  <w:docPart w:val="F9AC16FE417B45EC821E7BF652C0AC45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</w:p>
          <w:p w14:paraId="0B3A1D25" w14:textId="5E3C92E6" w:rsidR="000156DB" w:rsidRPr="000156DB" w:rsidRDefault="004D3003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2831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56DB" w:rsidRPr="000156DB">
              <w:rPr>
                <w:rFonts w:ascii="Arial" w:hAnsi="Arial" w:cs="Arial"/>
                <w:sz w:val="22"/>
                <w:szCs w:val="22"/>
              </w:rPr>
              <w:t xml:space="preserve"> Beruf erlernt und ausgeübt, und zwar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4072523"/>
                <w:placeholder>
                  <w:docPart w:val="D46FF4E52F6B4A51A191A5D107820D44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</w:p>
          <w:p w14:paraId="0B3A1D26" w14:textId="246EA615" w:rsidR="000156DB" w:rsidRPr="000156DB" w:rsidRDefault="004D3003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791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56DB" w:rsidRPr="000156DB">
              <w:rPr>
                <w:rFonts w:ascii="Arial" w:hAnsi="Arial" w:cs="Arial"/>
                <w:sz w:val="22"/>
                <w:szCs w:val="22"/>
              </w:rPr>
              <w:t xml:space="preserve"> Tätigkeit ohne zusätzliche Ausbildung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4402697"/>
                <w:placeholder>
                  <w:docPart w:val="60406E99676D4285AA78C26A5C5C55C1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</w:p>
          <w:p w14:paraId="0B3A1D27" w14:textId="70DE5850" w:rsidR="000156DB" w:rsidRPr="000156DB" w:rsidRDefault="004D3003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76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56DB" w:rsidRPr="000156DB">
              <w:rPr>
                <w:rFonts w:ascii="Arial" w:hAnsi="Arial" w:cs="Arial"/>
                <w:sz w:val="22"/>
                <w:szCs w:val="22"/>
              </w:rPr>
              <w:t xml:space="preserve"> sonstiges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52110027"/>
                <w:lock w:val="sdtLocked"/>
                <w:placeholder>
                  <w:docPart w:val="82F295651C8643D3A03F4B86B4336949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</w:p>
        </w:tc>
      </w:tr>
      <w:tr w:rsidR="000156DB" w:rsidRPr="000156DB" w14:paraId="0B3A1D2C" w14:textId="77777777" w:rsidTr="000156DB">
        <w:trPr>
          <w:trHeight w:val="1070"/>
          <w:jc w:val="center"/>
        </w:trPr>
        <w:tc>
          <w:tcPr>
            <w:tcW w:w="9798" w:type="dxa"/>
            <w:vAlign w:val="center"/>
          </w:tcPr>
          <w:p w14:paraId="0B3A1D29" w14:textId="77777777" w:rsidR="000156DB" w:rsidRPr="000156DB" w:rsidRDefault="000156DB" w:rsidP="004D4091">
            <w:pPr>
              <w:pStyle w:val="Vorgabetext"/>
              <w:numPr>
                <w:ilvl w:val="0"/>
                <w:numId w:val="6"/>
              </w:numPr>
              <w:spacing w:before="80" w:after="120"/>
              <w:ind w:left="312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156DB">
              <w:rPr>
                <w:rFonts w:ascii="Arial" w:hAnsi="Arial" w:cs="Arial"/>
                <w:b/>
                <w:sz w:val="22"/>
                <w:szCs w:val="22"/>
              </w:rPr>
              <w:t>Vorbildung auf medizinischem Gebiet (diverse Kurse):</w:t>
            </w:r>
          </w:p>
          <w:p w14:paraId="0B3A1D2A" w14:textId="23D59B3F" w:rsidR="000156DB" w:rsidRPr="000156DB" w:rsidRDefault="000156DB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r w:rsidRPr="000156DB">
              <w:rPr>
                <w:rFonts w:ascii="Arial" w:hAnsi="Arial" w:cs="Arial"/>
                <w:sz w:val="22"/>
                <w:szCs w:val="22"/>
              </w:rPr>
              <w:t xml:space="preserve">Jahr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JJJJ"/>
                <w:tag w:val="JJJJ"/>
                <w:id w:val="358784609"/>
                <w:lock w:val="sdtLocked"/>
                <w:placeholder>
                  <w:docPart w:val="27DD3675D4AA4013B6A83FB31E572234"/>
                </w:placeholder>
                <w:showingPlcHdr/>
                <w:text/>
              </w:sdtPr>
              <w:sdtEndPr/>
              <w:sdtContent>
                <w:r w:rsidR="00FA6C17">
                  <w:rPr>
                    <w:rStyle w:val="Platzhaltertext"/>
                  </w:rPr>
                  <w:t>JJJJ</w:t>
                </w:r>
              </w:sdtContent>
            </w:sdt>
            <w:r w:rsidRPr="000156DB">
              <w:rPr>
                <w:rFonts w:ascii="Arial" w:hAnsi="Arial" w:cs="Arial"/>
                <w:sz w:val="22"/>
                <w:szCs w:val="22"/>
              </w:rPr>
              <w:t xml:space="preserve"> /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22058823"/>
                <w:placeholder>
                  <w:docPart w:val="3853414F7EE046038CF87BDB4915847B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</w:p>
          <w:p w14:paraId="0B3A1D2B" w14:textId="4F890F0A" w:rsidR="000156DB" w:rsidRPr="000156DB" w:rsidRDefault="000156DB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r w:rsidRPr="000156DB">
              <w:rPr>
                <w:rFonts w:ascii="Arial" w:hAnsi="Arial" w:cs="Arial"/>
                <w:sz w:val="22"/>
                <w:szCs w:val="22"/>
              </w:rPr>
              <w:t xml:space="preserve">Jahr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6375134"/>
                <w:placeholder>
                  <w:docPart w:val="2C19D199B6B6431EB8E136DDF792E97D"/>
                </w:placeholder>
                <w:showingPlcHdr/>
                <w:text/>
              </w:sdtPr>
              <w:sdtEndPr/>
              <w:sdtContent>
                <w:r w:rsidR="00FA6C17">
                  <w:rPr>
                    <w:rStyle w:val="Platzhaltertext"/>
                  </w:rPr>
                  <w:t>JJJJ</w:t>
                </w:r>
              </w:sdtContent>
            </w:sdt>
            <w:r w:rsidRPr="000156DB">
              <w:rPr>
                <w:rFonts w:ascii="Arial" w:hAnsi="Arial" w:cs="Arial"/>
                <w:sz w:val="22"/>
                <w:szCs w:val="22"/>
              </w:rPr>
              <w:t xml:space="preserve"> /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8600154"/>
                <w:placeholder>
                  <w:docPart w:val="BDED6CD18F0845DA91EAC99A2BEF412B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</w:p>
        </w:tc>
      </w:tr>
      <w:tr w:rsidR="000156DB" w:rsidRPr="004D4091" w14:paraId="0B3A1D2E" w14:textId="77777777" w:rsidTr="000156DB">
        <w:trPr>
          <w:trHeight w:val="713"/>
          <w:jc w:val="center"/>
        </w:trPr>
        <w:tc>
          <w:tcPr>
            <w:tcW w:w="9798" w:type="dxa"/>
            <w:vAlign w:val="center"/>
          </w:tcPr>
          <w:p w14:paraId="0B3A1D2D" w14:textId="28BDECFF" w:rsidR="000156DB" w:rsidRPr="004D4091" w:rsidRDefault="000156DB" w:rsidP="004D4091">
            <w:pPr>
              <w:pStyle w:val="Vorgabetext"/>
              <w:numPr>
                <w:ilvl w:val="0"/>
                <w:numId w:val="6"/>
              </w:numPr>
              <w:spacing w:before="80" w:after="120"/>
              <w:ind w:left="312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4D4091">
              <w:rPr>
                <w:rFonts w:ascii="Arial" w:hAnsi="Arial" w:cs="Arial"/>
                <w:b/>
                <w:sz w:val="22"/>
                <w:szCs w:val="22"/>
              </w:rPr>
              <w:t xml:space="preserve">Zum wievielten Mal bewerben Sie sich </w:t>
            </w:r>
            <w:r w:rsidR="0078488E">
              <w:rPr>
                <w:rFonts w:ascii="Arial" w:hAnsi="Arial" w:cs="Arial"/>
                <w:b/>
                <w:sz w:val="22"/>
                <w:szCs w:val="22"/>
              </w:rPr>
              <w:t>für unseren</w:t>
            </w:r>
            <w:r w:rsidRPr="004D4091">
              <w:rPr>
                <w:rFonts w:ascii="Arial" w:hAnsi="Arial" w:cs="Arial"/>
                <w:b/>
                <w:sz w:val="22"/>
                <w:szCs w:val="22"/>
              </w:rPr>
              <w:t xml:space="preserve"> Studiengang?   </w:t>
            </w:r>
            <w:r w:rsidR="005D6A27">
              <w:rPr>
                <w:rFonts w:ascii="Arial" w:hAnsi="Arial" w:cs="Arial"/>
                <w:sz w:val="22"/>
                <w:szCs w:val="22"/>
              </w:rPr>
              <w:t xml:space="preserve">Zum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66865724"/>
                <w:placeholder>
                  <w:docPart w:val="3227266205384E7B96A70E4EB0AA6295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  <w:r w:rsidR="004D4091">
              <w:rPr>
                <w:rFonts w:ascii="Arial" w:hAnsi="Arial" w:cs="Arial"/>
                <w:sz w:val="22"/>
                <w:szCs w:val="22"/>
              </w:rPr>
              <w:t>M</w:t>
            </w:r>
            <w:r w:rsidRPr="004D4091">
              <w:rPr>
                <w:rFonts w:ascii="Arial" w:hAnsi="Arial" w:cs="Arial"/>
                <w:sz w:val="22"/>
                <w:szCs w:val="22"/>
              </w:rPr>
              <w:t>al</w:t>
            </w:r>
          </w:p>
        </w:tc>
      </w:tr>
      <w:tr w:rsidR="000156DB" w:rsidRPr="000156DB" w14:paraId="0B3A1D31" w14:textId="77777777" w:rsidTr="000156DB">
        <w:trPr>
          <w:trHeight w:val="984"/>
          <w:jc w:val="center"/>
        </w:trPr>
        <w:tc>
          <w:tcPr>
            <w:tcW w:w="9798" w:type="dxa"/>
            <w:vAlign w:val="center"/>
          </w:tcPr>
          <w:p w14:paraId="0B3A1D2F" w14:textId="26D7B733" w:rsidR="000156DB" w:rsidRPr="000156DB" w:rsidRDefault="000156DB" w:rsidP="004D4091">
            <w:pPr>
              <w:pStyle w:val="Vorgabetext"/>
              <w:numPr>
                <w:ilvl w:val="0"/>
                <w:numId w:val="6"/>
              </w:numPr>
              <w:spacing w:before="80" w:after="120"/>
              <w:ind w:left="312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156DB">
              <w:rPr>
                <w:rFonts w:ascii="Arial" w:hAnsi="Arial" w:cs="Arial"/>
                <w:b/>
                <w:sz w:val="22"/>
                <w:szCs w:val="22"/>
              </w:rPr>
              <w:t xml:space="preserve">Haben Sie sich auch an anderen Fachhochschulen </w:t>
            </w:r>
            <w:r w:rsidR="0078488E">
              <w:rPr>
                <w:rFonts w:ascii="Arial" w:hAnsi="Arial" w:cs="Arial"/>
                <w:b/>
                <w:sz w:val="22"/>
                <w:szCs w:val="22"/>
              </w:rPr>
              <w:t xml:space="preserve">für den </w:t>
            </w:r>
            <w:r w:rsidRPr="000156DB">
              <w:rPr>
                <w:rFonts w:ascii="Arial" w:hAnsi="Arial" w:cs="Arial"/>
                <w:b/>
                <w:sz w:val="22"/>
                <w:szCs w:val="22"/>
              </w:rPr>
              <w:t>Studiengang Diätologie beworben?</w:t>
            </w:r>
          </w:p>
          <w:p w14:paraId="45A7A38A" w14:textId="54C8D6F5" w:rsidR="005D6A27" w:rsidRDefault="000156DB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r w:rsidRPr="000156DB">
              <w:rPr>
                <w:rFonts w:ascii="Arial" w:hAnsi="Arial" w:cs="Arial"/>
                <w:sz w:val="22"/>
                <w:szCs w:val="22"/>
              </w:rPr>
              <w:t xml:space="preserve">Jahr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9888352"/>
                <w:placeholder>
                  <w:docPart w:val="C766F5B3421247F8B1782B9B2EED53BC"/>
                </w:placeholder>
                <w:showingPlcHdr/>
                <w:text/>
              </w:sdtPr>
              <w:sdtEndPr/>
              <w:sdtContent>
                <w:r w:rsidR="00FA6C17">
                  <w:rPr>
                    <w:rStyle w:val="Platzhaltertext"/>
                  </w:rPr>
                  <w:t>JJJJ</w:t>
                </w:r>
              </w:sdtContent>
            </w:sdt>
            <w:r w:rsidRPr="000156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76A8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0156DB">
              <w:rPr>
                <w:rFonts w:ascii="Arial" w:hAnsi="Arial" w:cs="Arial"/>
                <w:sz w:val="22"/>
                <w:szCs w:val="22"/>
              </w:rPr>
              <w:t xml:space="preserve">FH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77468162"/>
                <w:placeholder>
                  <w:docPart w:val="EDDDA5E8B4B6450E952B57B1D6B500E2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</w:p>
          <w:p w14:paraId="0B3A1D30" w14:textId="7FF552FC" w:rsidR="000156DB" w:rsidRPr="000156DB" w:rsidRDefault="000156DB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r w:rsidRPr="000156DB">
              <w:rPr>
                <w:rFonts w:ascii="Arial" w:hAnsi="Arial" w:cs="Arial"/>
                <w:sz w:val="22"/>
                <w:szCs w:val="22"/>
              </w:rPr>
              <w:t xml:space="preserve">Jahr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3233076"/>
                <w:placeholder>
                  <w:docPart w:val="DCE558D32C004C2AA86BAAA6D7DD46BE"/>
                </w:placeholder>
                <w:showingPlcHdr/>
                <w:text/>
              </w:sdtPr>
              <w:sdtEndPr/>
              <w:sdtContent>
                <w:r w:rsidR="00FA6C17">
                  <w:rPr>
                    <w:rStyle w:val="Platzhaltertext"/>
                  </w:rPr>
                  <w:t>JJJJ</w:t>
                </w:r>
              </w:sdtContent>
            </w:sdt>
            <w:r w:rsidR="00E976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76A8">
              <w:t xml:space="preserve">/ </w:t>
            </w:r>
            <w:r w:rsidRPr="000156DB">
              <w:rPr>
                <w:rFonts w:ascii="Arial" w:hAnsi="Arial" w:cs="Arial"/>
                <w:sz w:val="22"/>
                <w:szCs w:val="22"/>
              </w:rPr>
              <w:t>FH</w:t>
            </w:r>
            <w:r w:rsidR="002E3A1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5407820"/>
                <w:placeholder>
                  <w:docPart w:val="8567B8A68D0149D2B1D89622B9346AE2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</w:p>
        </w:tc>
      </w:tr>
    </w:tbl>
    <w:p w14:paraId="7F8F51C9" w14:textId="77777777" w:rsidR="005D6A27" w:rsidRDefault="005D6A2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0156DB" w:rsidRPr="000156DB" w14:paraId="0B3A1D35" w14:textId="77777777" w:rsidTr="000156DB">
        <w:trPr>
          <w:trHeight w:val="1371"/>
          <w:jc w:val="center"/>
        </w:trPr>
        <w:tc>
          <w:tcPr>
            <w:tcW w:w="9798" w:type="dxa"/>
            <w:vAlign w:val="center"/>
          </w:tcPr>
          <w:p w14:paraId="0B3A1D32" w14:textId="6D3AB06E" w:rsidR="000156DB" w:rsidRPr="004D4091" w:rsidRDefault="000156DB" w:rsidP="004D4091">
            <w:pPr>
              <w:pStyle w:val="Vorgabetext"/>
              <w:numPr>
                <w:ilvl w:val="0"/>
                <w:numId w:val="6"/>
              </w:numPr>
              <w:spacing w:before="80" w:after="120"/>
              <w:ind w:left="312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4D4091">
              <w:rPr>
                <w:rFonts w:ascii="Arial" w:hAnsi="Arial" w:cs="Arial"/>
                <w:b/>
                <w:sz w:val="22"/>
                <w:szCs w:val="22"/>
              </w:rPr>
              <w:lastRenderedPageBreak/>
              <w:t>Haben Sie sich an Akademien/Fachhochschulen für andere Gesundheitsberufe beworben?</w:t>
            </w:r>
          </w:p>
          <w:p w14:paraId="6033FFD3" w14:textId="3D9E134F" w:rsidR="002E3A12" w:rsidRDefault="000156DB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r w:rsidRPr="000156DB">
              <w:rPr>
                <w:rFonts w:ascii="Arial" w:hAnsi="Arial" w:cs="Arial"/>
                <w:sz w:val="22"/>
                <w:szCs w:val="22"/>
              </w:rPr>
              <w:t xml:space="preserve">Jahr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0818510"/>
                <w:placeholder>
                  <w:docPart w:val="2B9D1BDE8AF44458B338BAE56793ADCB"/>
                </w:placeholder>
                <w:showingPlcHdr/>
                <w:text/>
              </w:sdtPr>
              <w:sdtEndPr/>
              <w:sdtContent>
                <w:r w:rsidR="00FA6C17">
                  <w:rPr>
                    <w:rStyle w:val="Platzhaltertext"/>
                  </w:rPr>
                  <w:t>JJJJ</w:t>
                </w:r>
              </w:sdtContent>
            </w:sdt>
            <w:r w:rsidR="00FA6C17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FA6C17">
              <w:t xml:space="preserve"> </w:t>
            </w:r>
            <w:r w:rsidRPr="000156DB">
              <w:rPr>
                <w:rFonts w:ascii="Arial" w:hAnsi="Arial" w:cs="Arial"/>
                <w:sz w:val="22"/>
                <w:szCs w:val="22"/>
              </w:rPr>
              <w:t xml:space="preserve">Sparte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78194703"/>
                <w:placeholder>
                  <w:docPart w:val="71F5EB87DD864BD9B470B0E8005D9792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</w:p>
          <w:p w14:paraId="0B3A1D33" w14:textId="5D29F427" w:rsidR="000156DB" w:rsidRPr="000156DB" w:rsidRDefault="000156DB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r w:rsidRPr="000156DB">
              <w:rPr>
                <w:rFonts w:ascii="Arial" w:hAnsi="Arial" w:cs="Arial"/>
                <w:sz w:val="22"/>
                <w:szCs w:val="22"/>
              </w:rPr>
              <w:t xml:space="preserve">Jahr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33760783"/>
                <w:placeholder>
                  <w:docPart w:val="3F2ADB23D4674E0CA0B2618C47F6806C"/>
                </w:placeholder>
                <w:showingPlcHdr/>
                <w:text/>
              </w:sdtPr>
              <w:sdtEndPr/>
              <w:sdtContent>
                <w:r w:rsidR="00FA6C17">
                  <w:rPr>
                    <w:rStyle w:val="Platzhaltertext"/>
                  </w:rPr>
                  <w:t>JJJJ</w:t>
                </w:r>
              </w:sdtContent>
            </w:sdt>
            <w:r w:rsidR="00FA6C17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FA6C17">
              <w:t xml:space="preserve"> </w:t>
            </w:r>
            <w:r w:rsidRPr="000156DB">
              <w:rPr>
                <w:rFonts w:ascii="Arial" w:hAnsi="Arial" w:cs="Arial"/>
                <w:sz w:val="22"/>
                <w:szCs w:val="22"/>
              </w:rPr>
              <w:t xml:space="preserve">Sparte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5652323"/>
                <w:placeholder>
                  <w:docPart w:val="6D6D0274026B44A9A24D3595CA0CE60B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</w:p>
          <w:p w14:paraId="7B0656AC" w14:textId="49777BD2" w:rsidR="002E3A12" w:rsidRDefault="000156DB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r w:rsidRPr="000156DB">
              <w:rPr>
                <w:rFonts w:ascii="Arial" w:hAnsi="Arial" w:cs="Arial"/>
                <w:sz w:val="22"/>
                <w:szCs w:val="22"/>
              </w:rPr>
              <w:t xml:space="preserve">Jahr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78459398"/>
                <w:placeholder>
                  <w:docPart w:val="1CE76BE841B24C29A91F79153E94809A"/>
                </w:placeholder>
                <w:showingPlcHdr/>
                <w:text/>
              </w:sdtPr>
              <w:sdtEndPr/>
              <w:sdtContent>
                <w:r w:rsidR="00FA6C17">
                  <w:rPr>
                    <w:rStyle w:val="Platzhaltertext"/>
                  </w:rPr>
                  <w:t>JJJJ</w:t>
                </w:r>
              </w:sdtContent>
            </w:sdt>
            <w:r w:rsidR="00FA6C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C17">
              <w:t xml:space="preserve">/ </w:t>
            </w:r>
            <w:r w:rsidRPr="000156DB">
              <w:rPr>
                <w:rFonts w:ascii="Arial" w:hAnsi="Arial" w:cs="Arial"/>
                <w:sz w:val="22"/>
                <w:szCs w:val="22"/>
              </w:rPr>
              <w:t xml:space="preserve">Sparte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352478"/>
                <w:placeholder>
                  <w:docPart w:val="F81295A0CF98456EBADA9E6EF6936992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</w:p>
          <w:p w14:paraId="0B3A1D34" w14:textId="64AF529C" w:rsidR="000156DB" w:rsidRPr="000156DB" w:rsidRDefault="000156DB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r w:rsidRPr="000156DB">
              <w:rPr>
                <w:rFonts w:ascii="Arial" w:hAnsi="Arial" w:cs="Arial"/>
                <w:sz w:val="22"/>
                <w:szCs w:val="22"/>
              </w:rPr>
              <w:t xml:space="preserve">Jahr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0776869"/>
                <w:placeholder>
                  <w:docPart w:val="239044325A4C418490A80C71AA463D5E"/>
                </w:placeholder>
                <w:showingPlcHdr/>
                <w:text/>
              </w:sdtPr>
              <w:sdtEndPr/>
              <w:sdtContent>
                <w:r w:rsidR="00FA6C17">
                  <w:rPr>
                    <w:rStyle w:val="Platzhaltertext"/>
                  </w:rPr>
                  <w:t>JJJJ</w:t>
                </w:r>
              </w:sdtContent>
            </w:sdt>
            <w:r w:rsidR="00FA6C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C17">
              <w:t xml:space="preserve">/ </w:t>
            </w:r>
            <w:r w:rsidRPr="000156DB">
              <w:rPr>
                <w:rFonts w:ascii="Arial" w:hAnsi="Arial" w:cs="Arial"/>
                <w:sz w:val="22"/>
                <w:szCs w:val="22"/>
              </w:rPr>
              <w:t xml:space="preserve">Sparte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4598873"/>
                <w:placeholder>
                  <w:docPart w:val="17CF65D2AA1741A3B184A81364BC3F12"/>
                </w:placeholder>
                <w:showingPlcHdr/>
                <w:text/>
              </w:sdtPr>
              <w:sdtEndPr/>
              <w:sdtContent>
                <w:proofErr w:type="gramStart"/>
                <w:r w:rsidR="00FA6C17">
                  <w:rPr>
                    <w:rStyle w:val="Platzhaltertext"/>
                  </w:rPr>
                  <w:t>…….</w:t>
                </w:r>
                <w:proofErr w:type="gramEnd"/>
              </w:sdtContent>
            </w:sdt>
          </w:p>
        </w:tc>
      </w:tr>
      <w:tr w:rsidR="000156DB" w:rsidRPr="000156DB" w14:paraId="0B3A1D39" w14:textId="77777777" w:rsidTr="000156DB">
        <w:trPr>
          <w:trHeight w:val="1408"/>
          <w:jc w:val="center"/>
        </w:trPr>
        <w:tc>
          <w:tcPr>
            <w:tcW w:w="9798" w:type="dxa"/>
            <w:vAlign w:val="center"/>
          </w:tcPr>
          <w:p w14:paraId="0B3A1D36" w14:textId="77777777" w:rsidR="000156DB" w:rsidRPr="004D4091" w:rsidRDefault="000156DB" w:rsidP="004D4091">
            <w:pPr>
              <w:pStyle w:val="Vorgabetext"/>
              <w:numPr>
                <w:ilvl w:val="0"/>
                <w:numId w:val="6"/>
              </w:numPr>
              <w:spacing w:before="80" w:after="120"/>
              <w:ind w:left="312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4D4091">
              <w:rPr>
                <w:rFonts w:ascii="Arial" w:hAnsi="Arial" w:cs="Arial"/>
                <w:b/>
                <w:sz w:val="22"/>
                <w:szCs w:val="22"/>
              </w:rPr>
              <w:t>Welche Interessen, Hobb</w:t>
            </w:r>
            <w:r w:rsidR="004D4091">
              <w:rPr>
                <w:rFonts w:ascii="Arial" w:hAnsi="Arial" w:cs="Arial"/>
                <w:b/>
                <w:sz w:val="22"/>
                <w:szCs w:val="22"/>
              </w:rPr>
              <w:t>ie</w:t>
            </w:r>
            <w:r w:rsidRPr="004D4091">
              <w:rPr>
                <w:rFonts w:ascii="Arial" w:hAnsi="Arial" w:cs="Arial"/>
                <w:b/>
                <w:sz w:val="22"/>
                <w:szCs w:val="22"/>
              </w:rPr>
              <w:t>s haben Sie?</w:t>
            </w:r>
          </w:p>
          <w:p w14:paraId="0B3A1D38" w14:textId="71EE9B05" w:rsidR="000156DB" w:rsidRPr="000156DB" w:rsidRDefault="004D3003" w:rsidP="004D4091">
            <w:pPr>
              <w:pStyle w:val="Vorgabetext"/>
              <w:spacing w:line="480" w:lineRule="auto"/>
              <w:ind w:left="3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5157926"/>
                <w:placeholder>
                  <w:docPart w:val="CDB00428553B48218D46A2DB4E5E627F"/>
                </w:placeholder>
                <w:showingPlcHdr/>
                <w:text/>
              </w:sdtPr>
              <w:sdtEndPr/>
              <w:sdtContent>
                <w:r w:rsidR="00FA6C17">
                  <w:rPr>
                    <w:rStyle w:val="Platzhaltertext"/>
                  </w:rPr>
                  <w:t>…….</w:t>
                </w:r>
              </w:sdtContent>
            </w:sdt>
          </w:p>
        </w:tc>
      </w:tr>
    </w:tbl>
    <w:p w14:paraId="0B3A1D3A" w14:textId="77777777" w:rsidR="000156DB" w:rsidRPr="000156DB" w:rsidRDefault="000156DB" w:rsidP="004D4091">
      <w:pPr>
        <w:spacing w:before="240"/>
      </w:pPr>
      <w:r w:rsidRPr="000156DB">
        <w:t>Ich versichere die Angaben nach bestem Wissen gemacht zu haben.</w:t>
      </w:r>
    </w:p>
    <w:p w14:paraId="0B3A1D3B" w14:textId="35011226" w:rsidR="000156DB" w:rsidRDefault="000156DB" w:rsidP="000156DB"/>
    <w:p w14:paraId="05220FBA" w14:textId="77777777" w:rsidR="00FA6C17" w:rsidRPr="000156DB" w:rsidRDefault="00FA6C17" w:rsidP="000156DB"/>
    <w:p w14:paraId="670FE713" w14:textId="77777777" w:rsidR="00FA6C17" w:rsidRDefault="004D3003" w:rsidP="000156DB">
      <w:sdt>
        <w:sdtPr>
          <w:id w:val="-1986079409"/>
          <w:placeholder>
            <w:docPart w:val="38A5A15581E74EE9BA4154D2EF60144A"/>
          </w:placeholder>
          <w:showingPlcHdr/>
          <w:text/>
        </w:sdtPr>
        <w:sdtEndPr/>
        <w:sdtContent>
          <w:r w:rsidR="00FA6C17">
            <w:rPr>
              <w:rStyle w:val="Platzhaltertext"/>
            </w:rPr>
            <w:t>Ort</w:t>
          </w:r>
        </w:sdtContent>
      </w:sdt>
      <w:r w:rsidR="00FA6C17">
        <w:t xml:space="preserve">, </w:t>
      </w:r>
      <w:sdt>
        <w:sdtPr>
          <w:id w:val="837192513"/>
          <w:placeholder>
            <w:docPart w:val="B0BF5BB014EA4BF8B59F019598CCCF6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FA6C17">
            <w:rPr>
              <w:rStyle w:val="Platzhaltertext"/>
            </w:rPr>
            <w:t>Datum</w:t>
          </w:r>
        </w:sdtContent>
      </w:sdt>
      <w:r w:rsidR="00FA6C17">
        <w:t xml:space="preserve"> </w:t>
      </w:r>
    </w:p>
    <w:p w14:paraId="495E3085" w14:textId="3C9BD63A" w:rsidR="00FA6C17" w:rsidRDefault="00FA6C17" w:rsidP="000156DB"/>
    <w:p w14:paraId="41763979" w14:textId="6F87BEF4" w:rsidR="0078488E" w:rsidRDefault="0078488E" w:rsidP="000156DB"/>
    <w:p w14:paraId="45B59B57" w14:textId="63152674" w:rsidR="0078488E" w:rsidRDefault="0078488E" w:rsidP="000156DB"/>
    <w:p w14:paraId="3D7125C7" w14:textId="38C323E0" w:rsidR="0078488E" w:rsidRDefault="0078488E" w:rsidP="000156DB"/>
    <w:p w14:paraId="31442763" w14:textId="77777777" w:rsidR="0078488E" w:rsidRDefault="0078488E" w:rsidP="000156DB"/>
    <w:p w14:paraId="32A26B9E" w14:textId="77777777" w:rsidR="00FA6C17" w:rsidRDefault="00FA6C17" w:rsidP="000156DB"/>
    <w:sdt>
      <w:sdtPr>
        <w:id w:val="-237173276"/>
        <w:placeholder>
          <w:docPart w:val="F8B6BA9A091946A9BE13DA1620AC7635"/>
        </w:placeholder>
        <w:showingPlcHdr/>
        <w:text/>
      </w:sdtPr>
      <w:sdtEndPr/>
      <w:sdtContent>
        <w:p w14:paraId="46BBF777" w14:textId="63C77957" w:rsidR="00FA6C17" w:rsidRDefault="00FA6C17" w:rsidP="000156DB">
          <w:r>
            <w:rPr>
              <w:rStyle w:val="Platzhaltertext"/>
            </w:rPr>
            <w:t>Unterschrift (händisch oder elektronisch) einfügen</w:t>
          </w:r>
        </w:p>
      </w:sdtContent>
    </w:sdt>
    <w:p w14:paraId="0B3A1D3D" w14:textId="3D782F50" w:rsidR="000156DB" w:rsidRPr="00FA6C17" w:rsidRDefault="000156DB" w:rsidP="000156DB">
      <w:r w:rsidRPr="004D4091">
        <w:rPr>
          <w:sz w:val="20"/>
        </w:rPr>
        <w:t>Unterschrift</w:t>
      </w:r>
    </w:p>
    <w:sectPr w:rsidR="000156DB" w:rsidRPr="00FA6C17" w:rsidSect="00DC1DD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93E14" w14:textId="77777777" w:rsidR="00BE177B" w:rsidRDefault="00BE177B">
      <w:r>
        <w:separator/>
      </w:r>
    </w:p>
  </w:endnote>
  <w:endnote w:type="continuationSeparator" w:id="0">
    <w:p w14:paraId="7F489270" w14:textId="77777777" w:rsidR="00BE177B" w:rsidRDefault="00BE177B">
      <w:r>
        <w:continuationSeparator/>
      </w:r>
    </w:p>
  </w:endnote>
  <w:endnote w:type="continuationNotice" w:id="1">
    <w:p w14:paraId="541BD3A3" w14:textId="77777777" w:rsidR="00BE177B" w:rsidRDefault="00BE17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1D44" w14:textId="6AC84AA4" w:rsidR="00BE177B" w:rsidRPr="00EF1902" w:rsidRDefault="00BE177B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</w:t>
    </w:r>
    <w:r>
      <w:rPr>
        <w:rFonts w:ascii="Arial" w:hAnsi="Arial" w:cs="ArialMT"/>
        <w:sz w:val="12"/>
        <w:szCs w:val="12"/>
      </w:rPr>
      <w:t>Campusplatz 1,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1D46" w14:textId="574D594D" w:rsidR="00BE177B" w:rsidRPr="00DC1DD5" w:rsidRDefault="00BE177B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</w:t>
    </w:r>
    <w:r>
      <w:rPr>
        <w:rFonts w:ascii="Arial" w:hAnsi="Arial" w:cs="ArialMT"/>
        <w:sz w:val="12"/>
        <w:szCs w:val="12"/>
      </w:rPr>
      <w:t>Campusplatz 1,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629E5" w14:textId="77777777" w:rsidR="00BE177B" w:rsidRDefault="00BE177B">
      <w:r>
        <w:separator/>
      </w:r>
    </w:p>
  </w:footnote>
  <w:footnote w:type="continuationSeparator" w:id="0">
    <w:p w14:paraId="5C821F2E" w14:textId="77777777" w:rsidR="00BE177B" w:rsidRDefault="00BE177B">
      <w:r>
        <w:continuationSeparator/>
      </w:r>
    </w:p>
  </w:footnote>
  <w:footnote w:type="continuationNotice" w:id="1">
    <w:p w14:paraId="38241B21" w14:textId="77777777" w:rsidR="00BE177B" w:rsidRDefault="00BE17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1D42" w14:textId="77777777" w:rsidR="00BE177B" w:rsidRDefault="004D3003">
    <w:pPr>
      <w:pStyle w:val="Kopfzeile"/>
    </w:pPr>
    <w:r>
      <w:rPr>
        <w:noProof/>
        <w:lang w:val="de-DE" w:eastAsia="de-DE"/>
      </w:rPr>
      <w:pict w14:anchorId="0B3A1D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2968" o:spid="_x0000_s2058" type="#_x0000_t75" style="position:absolute;margin-left:0;margin-top:0;width:595.2pt;height:2in;z-index:-251658239;mso-position-horizontal:center;mso-position-horizontal-relative:margin;mso-position-vertical:center;mso-position-vertical-relative:margin" o:allowincell="f">
          <v:imagedata r:id="rId1" o:title="Header Diätolog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1D43" w14:textId="5F4F1F84" w:rsidR="00BE177B" w:rsidRPr="00DC1DD5" w:rsidRDefault="003246FF" w:rsidP="00DC1DD5">
    <w:r>
      <w:rPr>
        <w:noProof/>
        <w:lang w:val="de-DE" w:eastAsia="de-DE"/>
      </w:rPr>
      <w:drawing>
        <wp:anchor distT="0" distB="0" distL="114300" distR="114300" simplePos="0" relativeHeight="251662338" behindDoc="1" locked="0" layoutInCell="1" allowOverlap="1" wp14:anchorId="7978F6FF" wp14:editId="762DB6FF">
          <wp:simplePos x="0" y="0"/>
          <wp:positionH relativeFrom="margin">
            <wp:align>center</wp:align>
          </wp:positionH>
          <wp:positionV relativeFrom="paragraph">
            <wp:posOffset>-724535</wp:posOffset>
          </wp:positionV>
          <wp:extent cx="7571740" cy="25050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50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1D45" w14:textId="2CF5D34E" w:rsidR="00BE177B" w:rsidRDefault="003246FF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drawing>
        <wp:anchor distT="0" distB="0" distL="114300" distR="114300" simplePos="0" relativeHeight="251660290" behindDoc="1" locked="0" layoutInCell="1" allowOverlap="1" wp14:anchorId="5A9BCDC0" wp14:editId="1C79CB02">
          <wp:simplePos x="0" y="0"/>
          <wp:positionH relativeFrom="margin">
            <wp:align>center</wp:align>
          </wp:positionH>
          <wp:positionV relativeFrom="paragraph">
            <wp:posOffset>-724535</wp:posOffset>
          </wp:positionV>
          <wp:extent cx="7571740" cy="2505075"/>
          <wp:effectExtent l="0" t="0" r="0" b="9525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50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3A95BDA"/>
    <w:multiLevelType w:val="hybridMultilevel"/>
    <w:tmpl w:val="374A6F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FB82F87"/>
    <w:multiLevelType w:val="hybridMultilevel"/>
    <w:tmpl w:val="2EB8C9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MGFXmUpX2ODpIA6dAH93k0iR7SUa7XrF+xEYiodINXuR5B+6tuZWwAXyfi0uaWcaYPYddvNzUQ6FQy06jjEdA==" w:salt="svB7TwYGmFxONwwg3rpAX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48"/>
    <w:rsid w:val="00002765"/>
    <w:rsid w:val="00006CA7"/>
    <w:rsid w:val="00007F11"/>
    <w:rsid w:val="00013399"/>
    <w:rsid w:val="000156DB"/>
    <w:rsid w:val="00016635"/>
    <w:rsid w:val="00022E30"/>
    <w:rsid w:val="0002544E"/>
    <w:rsid w:val="00025862"/>
    <w:rsid w:val="000259CC"/>
    <w:rsid w:val="000304C7"/>
    <w:rsid w:val="00034D68"/>
    <w:rsid w:val="00041FF0"/>
    <w:rsid w:val="00053C85"/>
    <w:rsid w:val="00054D06"/>
    <w:rsid w:val="0006195C"/>
    <w:rsid w:val="00062DD3"/>
    <w:rsid w:val="00065149"/>
    <w:rsid w:val="000676A8"/>
    <w:rsid w:val="00072E6E"/>
    <w:rsid w:val="00074F20"/>
    <w:rsid w:val="00080E45"/>
    <w:rsid w:val="00082D76"/>
    <w:rsid w:val="00092010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6658"/>
    <w:rsid w:val="002C7A70"/>
    <w:rsid w:val="002D447C"/>
    <w:rsid w:val="002D5496"/>
    <w:rsid w:val="002D7FBA"/>
    <w:rsid w:val="002E1B14"/>
    <w:rsid w:val="002E3A12"/>
    <w:rsid w:val="002F1F16"/>
    <w:rsid w:val="002F4D9E"/>
    <w:rsid w:val="002F5167"/>
    <w:rsid w:val="00303385"/>
    <w:rsid w:val="00306A1E"/>
    <w:rsid w:val="003239D6"/>
    <w:rsid w:val="003246FF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1819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E19C7"/>
    <w:rsid w:val="003F2AE7"/>
    <w:rsid w:val="003F7EC5"/>
    <w:rsid w:val="00401249"/>
    <w:rsid w:val="004033A3"/>
    <w:rsid w:val="00405BA0"/>
    <w:rsid w:val="0040732C"/>
    <w:rsid w:val="0041304E"/>
    <w:rsid w:val="004150FF"/>
    <w:rsid w:val="004159D6"/>
    <w:rsid w:val="00430A59"/>
    <w:rsid w:val="00431A66"/>
    <w:rsid w:val="0043629B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92B2A"/>
    <w:rsid w:val="004964A8"/>
    <w:rsid w:val="004A16B5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3003"/>
    <w:rsid w:val="004D4091"/>
    <w:rsid w:val="004D7F52"/>
    <w:rsid w:val="004E0CF7"/>
    <w:rsid w:val="004E4855"/>
    <w:rsid w:val="004E7D5C"/>
    <w:rsid w:val="004F40E5"/>
    <w:rsid w:val="005113FB"/>
    <w:rsid w:val="00512765"/>
    <w:rsid w:val="00520124"/>
    <w:rsid w:val="00524276"/>
    <w:rsid w:val="005244EC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9B4"/>
    <w:rsid w:val="005729E4"/>
    <w:rsid w:val="00577AF4"/>
    <w:rsid w:val="00583438"/>
    <w:rsid w:val="0058785F"/>
    <w:rsid w:val="00593588"/>
    <w:rsid w:val="00595868"/>
    <w:rsid w:val="00596304"/>
    <w:rsid w:val="005A0613"/>
    <w:rsid w:val="005A40E4"/>
    <w:rsid w:val="005B1C2B"/>
    <w:rsid w:val="005B2E4C"/>
    <w:rsid w:val="005B3734"/>
    <w:rsid w:val="005B45D8"/>
    <w:rsid w:val="005B5391"/>
    <w:rsid w:val="005B771C"/>
    <w:rsid w:val="005C1DF3"/>
    <w:rsid w:val="005D04AC"/>
    <w:rsid w:val="005D2735"/>
    <w:rsid w:val="005D6A27"/>
    <w:rsid w:val="005E1AE7"/>
    <w:rsid w:val="005E28B2"/>
    <w:rsid w:val="005F1F18"/>
    <w:rsid w:val="005F40D3"/>
    <w:rsid w:val="005F781F"/>
    <w:rsid w:val="00602BC2"/>
    <w:rsid w:val="006039F1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5174D"/>
    <w:rsid w:val="00651D0E"/>
    <w:rsid w:val="0065407E"/>
    <w:rsid w:val="00657A0A"/>
    <w:rsid w:val="006661F5"/>
    <w:rsid w:val="00666487"/>
    <w:rsid w:val="00666ABB"/>
    <w:rsid w:val="00667FE9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0CAE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090E"/>
    <w:rsid w:val="00772F07"/>
    <w:rsid w:val="00773313"/>
    <w:rsid w:val="007815D6"/>
    <w:rsid w:val="0078488E"/>
    <w:rsid w:val="00784DC7"/>
    <w:rsid w:val="00785C7D"/>
    <w:rsid w:val="00786DE7"/>
    <w:rsid w:val="00793BB6"/>
    <w:rsid w:val="007A02A4"/>
    <w:rsid w:val="007A5123"/>
    <w:rsid w:val="007A54DC"/>
    <w:rsid w:val="007A722B"/>
    <w:rsid w:val="007B2D32"/>
    <w:rsid w:val="007B4F63"/>
    <w:rsid w:val="007C47E2"/>
    <w:rsid w:val="007D485F"/>
    <w:rsid w:val="007F063B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E84"/>
    <w:rsid w:val="008632D6"/>
    <w:rsid w:val="00863C89"/>
    <w:rsid w:val="008655F0"/>
    <w:rsid w:val="00867513"/>
    <w:rsid w:val="00872BDD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202BF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7B58"/>
    <w:rsid w:val="009C2D12"/>
    <w:rsid w:val="009C6307"/>
    <w:rsid w:val="009D7455"/>
    <w:rsid w:val="009E6E41"/>
    <w:rsid w:val="009F0D40"/>
    <w:rsid w:val="009F3EF9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B2375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71D48"/>
    <w:rsid w:val="00B72EBC"/>
    <w:rsid w:val="00BA7866"/>
    <w:rsid w:val="00BB0D58"/>
    <w:rsid w:val="00BC369B"/>
    <w:rsid w:val="00BC4506"/>
    <w:rsid w:val="00BC4A27"/>
    <w:rsid w:val="00BC5D8F"/>
    <w:rsid w:val="00BD5115"/>
    <w:rsid w:val="00BD5E0B"/>
    <w:rsid w:val="00BE177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4B56"/>
    <w:rsid w:val="00C3642F"/>
    <w:rsid w:val="00C37109"/>
    <w:rsid w:val="00C37EBC"/>
    <w:rsid w:val="00C4318F"/>
    <w:rsid w:val="00C45D62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2C18"/>
    <w:rsid w:val="00D13108"/>
    <w:rsid w:val="00D20F73"/>
    <w:rsid w:val="00D23CA2"/>
    <w:rsid w:val="00D26C08"/>
    <w:rsid w:val="00D27042"/>
    <w:rsid w:val="00D333A0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72F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D557B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60CBC"/>
    <w:rsid w:val="00E67770"/>
    <w:rsid w:val="00E71D84"/>
    <w:rsid w:val="00E73FA3"/>
    <w:rsid w:val="00E74866"/>
    <w:rsid w:val="00E749F1"/>
    <w:rsid w:val="00E85A2C"/>
    <w:rsid w:val="00E87CFA"/>
    <w:rsid w:val="00E90CBC"/>
    <w:rsid w:val="00E90EF6"/>
    <w:rsid w:val="00E92C2C"/>
    <w:rsid w:val="00E94308"/>
    <w:rsid w:val="00E96D63"/>
    <w:rsid w:val="00E976A8"/>
    <w:rsid w:val="00EA2028"/>
    <w:rsid w:val="00EA6B28"/>
    <w:rsid w:val="00EB2B29"/>
    <w:rsid w:val="00EB7DC8"/>
    <w:rsid w:val="00EC53D8"/>
    <w:rsid w:val="00ED294E"/>
    <w:rsid w:val="00ED58F3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5A20"/>
    <w:rsid w:val="00F76332"/>
    <w:rsid w:val="00F86D8C"/>
    <w:rsid w:val="00F92038"/>
    <w:rsid w:val="00F96B5F"/>
    <w:rsid w:val="00FA1924"/>
    <w:rsid w:val="00FA3546"/>
    <w:rsid w:val="00FA43D1"/>
    <w:rsid w:val="00FA6140"/>
    <w:rsid w:val="00FA6C17"/>
    <w:rsid w:val="00FB00B1"/>
    <w:rsid w:val="00FB55B7"/>
    <w:rsid w:val="00FB6752"/>
    <w:rsid w:val="00FC00FC"/>
    <w:rsid w:val="00FC324D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0B3A1D20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577AF4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customStyle="1" w:styleId="Vorgabetext">
    <w:name w:val="Vorgabetext"/>
    <w:basedOn w:val="Standard"/>
    <w:rsid w:val="000156DB"/>
    <w:pPr>
      <w:spacing w:line="240" w:lineRule="atLeast"/>
    </w:pPr>
    <w:rPr>
      <w:rFonts w:ascii="Times New Roman" w:hAnsi="Times New Roman" w:cs="Times New Roman"/>
      <w:sz w:val="24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03385"/>
    <w:rPr>
      <w:color w:val="808080"/>
    </w:rPr>
  </w:style>
  <w:style w:type="paragraph" w:styleId="Liste">
    <w:name w:val="List"/>
    <w:basedOn w:val="Standard"/>
    <w:unhideWhenUsed/>
    <w:rsid w:val="00FA6C17"/>
    <w:pPr>
      <w:ind w:left="283" w:hanging="283"/>
      <w:contextualSpacing/>
    </w:pPr>
  </w:style>
  <w:style w:type="paragraph" w:customStyle="1" w:styleId="Bezugszeichenzeile">
    <w:name w:val="Bezugszeichenzeile"/>
    <w:basedOn w:val="Standard"/>
    <w:rsid w:val="00FA6C17"/>
  </w:style>
  <w:style w:type="character" w:styleId="IntensiverVerweis">
    <w:name w:val="Intense Reference"/>
    <w:basedOn w:val="Absatz-Standardschriftart"/>
    <w:uiPriority w:val="32"/>
    <w:qFormat/>
    <w:rsid w:val="0078488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6A8BC3A34AF0A2019203B3525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FD76F-83BD-429A-B588-89617F6DD6ED}"/>
      </w:docPartPr>
      <w:docPartBody>
        <w:p w:rsidR="00F07580" w:rsidRDefault="00F07580" w:rsidP="00F07580">
          <w:pPr>
            <w:pStyle w:val="A8526A8BC3A34AF0A2019203B352506A1"/>
          </w:pPr>
          <w:r>
            <w:rPr>
              <w:rStyle w:val="Platzhaltertext"/>
            </w:rPr>
            <w:t>Vor- und Nachname Bewerber*in</w:t>
          </w:r>
          <w:r w:rsidRPr="009107CD">
            <w:rPr>
              <w:rStyle w:val="Platzhaltertext"/>
            </w:rPr>
            <w:t>.</w:t>
          </w:r>
        </w:p>
      </w:docPartBody>
    </w:docPart>
    <w:docPart>
      <w:docPartPr>
        <w:name w:val="F842EA48601F4F97A44AED32825B6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FA5CA-6311-4B76-B5E3-11CA09AEB1C4}"/>
      </w:docPartPr>
      <w:docPartBody>
        <w:p w:rsidR="00F07580" w:rsidRDefault="00F07580" w:rsidP="00F07580">
          <w:pPr>
            <w:pStyle w:val="F842EA48601F4F97A44AED32825B6F5A"/>
          </w:pPr>
          <w:r>
            <w:rPr>
              <w:rStyle w:val="Platzhaltertext"/>
            </w:rPr>
            <w:t>Geburtsdatum Bewerber*in</w:t>
          </w:r>
          <w:r w:rsidRPr="009107CD">
            <w:rPr>
              <w:rStyle w:val="Platzhaltertext"/>
            </w:rPr>
            <w:t>.</w:t>
          </w:r>
        </w:p>
      </w:docPartBody>
    </w:docPart>
    <w:docPart>
      <w:docPartPr>
        <w:name w:val="B1EA92734CE54982BEDBD87BC81D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3FD49-86CF-47B6-BD3B-13788EFFB1A3}"/>
      </w:docPartPr>
      <w:docPartBody>
        <w:p w:rsidR="00F07580" w:rsidRDefault="00F07580" w:rsidP="00F07580">
          <w:pPr>
            <w:pStyle w:val="B1EA92734CE54982BEDBD87BC81D4253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F9AC16FE417B45EC821E7BF652C0A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6E22D-D059-42B2-A38B-7FA55A7D1B39}"/>
      </w:docPartPr>
      <w:docPartBody>
        <w:p w:rsidR="00F07580" w:rsidRDefault="00F07580" w:rsidP="00F07580">
          <w:pPr>
            <w:pStyle w:val="F9AC16FE417B45EC821E7BF652C0AC45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D46FF4E52F6B4A51A191A5D107820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D363C-7A17-4B7C-8308-F3915D6CCDC9}"/>
      </w:docPartPr>
      <w:docPartBody>
        <w:p w:rsidR="00F07580" w:rsidRDefault="00F07580" w:rsidP="00F07580">
          <w:pPr>
            <w:pStyle w:val="D46FF4E52F6B4A51A191A5D107820D44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60406E99676D4285AA78C26A5C5C5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10323-C179-4014-9D29-67B08443D9DE}"/>
      </w:docPartPr>
      <w:docPartBody>
        <w:p w:rsidR="00F07580" w:rsidRDefault="00F07580" w:rsidP="00F07580">
          <w:pPr>
            <w:pStyle w:val="60406E99676D4285AA78C26A5C5C55C1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82F295651C8643D3A03F4B86B4336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C1FD7-F915-4EAD-91B3-117D041F899E}"/>
      </w:docPartPr>
      <w:docPartBody>
        <w:p w:rsidR="00F07580" w:rsidRDefault="00F07580" w:rsidP="00F07580">
          <w:pPr>
            <w:pStyle w:val="82F295651C8643D3A03F4B86B4336949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27DD3675D4AA4013B6A83FB31E572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2FC62-BC8E-4429-B0B4-64C21F2A145C}"/>
      </w:docPartPr>
      <w:docPartBody>
        <w:p w:rsidR="00F07580" w:rsidRDefault="00F07580" w:rsidP="00F07580">
          <w:pPr>
            <w:pStyle w:val="27DD3675D4AA4013B6A83FB31E572234"/>
          </w:pPr>
          <w:r>
            <w:rPr>
              <w:rStyle w:val="Platzhaltertext"/>
            </w:rPr>
            <w:t>JJJJ</w:t>
          </w:r>
        </w:p>
      </w:docPartBody>
    </w:docPart>
    <w:docPart>
      <w:docPartPr>
        <w:name w:val="3853414F7EE046038CF87BDB49158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DEBFE-669D-47E2-9695-48C412EF25F9}"/>
      </w:docPartPr>
      <w:docPartBody>
        <w:p w:rsidR="00F07580" w:rsidRDefault="00F07580" w:rsidP="00F07580">
          <w:pPr>
            <w:pStyle w:val="3853414F7EE046038CF87BDB4915847B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2C19D199B6B6431EB8E136DDF792E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F714A-13E0-4B6A-9EEB-99C677A48D36}"/>
      </w:docPartPr>
      <w:docPartBody>
        <w:p w:rsidR="00F07580" w:rsidRDefault="00F07580" w:rsidP="00F07580">
          <w:pPr>
            <w:pStyle w:val="2C19D199B6B6431EB8E136DDF792E97D"/>
          </w:pPr>
          <w:r>
            <w:rPr>
              <w:rStyle w:val="Platzhaltertext"/>
            </w:rPr>
            <w:t>JJJJ</w:t>
          </w:r>
        </w:p>
      </w:docPartBody>
    </w:docPart>
    <w:docPart>
      <w:docPartPr>
        <w:name w:val="BDED6CD18F0845DA91EAC99A2BEF4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D2EF0-CE0F-4379-AFA8-66A3833AB809}"/>
      </w:docPartPr>
      <w:docPartBody>
        <w:p w:rsidR="00F07580" w:rsidRDefault="00F07580" w:rsidP="00F07580">
          <w:pPr>
            <w:pStyle w:val="BDED6CD18F0845DA91EAC99A2BEF412B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3227266205384E7B96A70E4EB0AA6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B62ED-6A46-4A5C-9121-0D0A381FEDB9}"/>
      </w:docPartPr>
      <w:docPartBody>
        <w:p w:rsidR="00F07580" w:rsidRDefault="00F07580" w:rsidP="00F07580">
          <w:pPr>
            <w:pStyle w:val="3227266205384E7B96A70E4EB0AA6295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C766F5B3421247F8B1782B9B2EED5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8800C-F37B-4432-AF00-680EBD94581E}"/>
      </w:docPartPr>
      <w:docPartBody>
        <w:p w:rsidR="00F07580" w:rsidRDefault="00F07580" w:rsidP="00F07580">
          <w:pPr>
            <w:pStyle w:val="C766F5B3421247F8B1782B9B2EED53BC"/>
          </w:pPr>
          <w:r>
            <w:rPr>
              <w:rStyle w:val="Platzhaltertext"/>
            </w:rPr>
            <w:t>JJJJ</w:t>
          </w:r>
        </w:p>
      </w:docPartBody>
    </w:docPart>
    <w:docPart>
      <w:docPartPr>
        <w:name w:val="EDDDA5E8B4B6450E952B57B1D6B50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8C7D-CC0B-42F7-B6EA-8DFFD281578D}"/>
      </w:docPartPr>
      <w:docPartBody>
        <w:p w:rsidR="00F07580" w:rsidRDefault="00F07580" w:rsidP="00F07580">
          <w:pPr>
            <w:pStyle w:val="EDDDA5E8B4B6450E952B57B1D6B500E2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DCE558D32C004C2AA86BAAA6D7DD4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50B7C-E0D3-453D-B6B2-F6435DB4347B}"/>
      </w:docPartPr>
      <w:docPartBody>
        <w:p w:rsidR="00F07580" w:rsidRDefault="00F07580" w:rsidP="00F07580">
          <w:pPr>
            <w:pStyle w:val="DCE558D32C004C2AA86BAAA6D7DD46BE"/>
          </w:pPr>
          <w:r>
            <w:rPr>
              <w:rStyle w:val="Platzhaltertext"/>
            </w:rPr>
            <w:t>JJJJ</w:t>
          </w:r>
        </w:p>
      </w:docPartBody>
    </w:docPart>
    <w:docPart>
      <w:docPartPr>
        <w:name w:val="8567B8A68D0149D2B1D89622B9346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9A4E4-D63F-46AC-AC9C-7FD86D218DA5}"/>
      </w:docPartPr>
      <w:docPartBody>
        <w:p w:rsidR="00F07580" w:rsidRDefault="00F07580" w:rsidP="00F07580">
          <w:pPr>
            <w:pStyle w:val="8567B8A68D0149D2B1D89622B9346AE2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2B9D1BDE8AF44458B338BAE56793A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AF96C-B049-46A9-9FE5-415ED03FD826}"/>
      </w:docPartPr>
      <w:docPartBody>
        <w:p w:rsidR="00F07580" w:rsidRDefault="00F07580" w:rsidP="00F07580">
          <w:pPr>
            <w:pStyle w:val="2B9D1BDE8AF44458B338BAE56793ADCB"/>
          </w:pPr>
          <w:r>
            <w:rPr>
              <w:rStyle w:val="Platzhaltertext"/>
            </w:rPr>
            <w:t>JJJJ</w:t>
          </w:r>
        </w:p>
      </w:docPartBody>
    </w:docPart>
    <w:docPart>
      <w:docPartPr>
        <w:name w:val="71F5EB87DD864BD9B470B0E8005D9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F0CB2-9691-4D31-8C19-27E3E41CEF08}"/>
      </w:docPartPr>
      <w:docPartBody>
        <w:p w:rsidR="00F07580" w:rsidRDefault="00F07580" w:rsidP="00F07580">
          <w:pPr>
            <w:pStyle w:val="71F5EB87DD864BD9B470B0E8005D9792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3F2ADB23D4674E0CA0B2618C47F68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235F8-BFF9-4BDF-9F38-2423AA0011F4}"/>
      </w:docPartPr>
      <w:docPartBody>
        <w:p w:rsidR="00F07580" w:rsidRDefault="00F07580" w:rsidP="00F07580">
          <w:pPr>
            <w:pStyle w:val="3F2ADB23D4674E0CA0B2618C47F6806C"/>
          </w:pPr>
          <w:r>
            <w:rPr>
              <w:rStyle w:val="Platzhaltertext"/>
            </w:rPr>
            <w:t>JJJJ</w:t>
          </w:r>
        </w:p>
      </w:docPartBody>
    </w:docPart>
    <w:docPart>
      <w:docPartPr>
        <w:name w:val="6D6D0274026B44A9A24D3595CA0CE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AE79F-05F3-4217-AB46-6F6C112DE061}"/>
      </w:docPartPr>
      <w:docPartBody>
        <w:p w:rsidR="00F07580" w:rsidRDefault="00F07580" w:rsidP="00F07580">
          <w:pPr>
            <w:pStyle w:val="6D6D0274026B44A9A24D3595CA0CE60B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1CE76BE841B24C29A91F79153E948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B6A23-7824-41CD-9C97-156B9FCF6AB5}"/>
      </w:docPartPr>
      <w:docPartBody>
        <w:p w:rsidR="00F07580" w:rsidRDefault="00F07580" w:rsidP="00F07580">
          <w:pPr>
            <w:pStyle w:val="1CE76BE841B24C29A91F79153E94809A"/>
          </w:pPr>
          <w:r>
            <w:rPr>
              <w:rStyle w:val="Platzhaltertext"/>
            </w:rPr>
            <w:t>JJJJ</w:t>
          </w:r>
        </w:p>
      </w:docPartBody>
    </w:docPart>
    <w:docPart>
      <w:docPartPr>
        <w:name w:val="F81295A0CF98456EBADA9E6EF6936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39B8D-8C11-482C-A624-8752329A0B15}"/>
      </w:docPartPr>
      <w:docPartBody>
        <w:p w:rsidR="00F07580" w:rsidRDefault="00F07580" w:rsidP="00F07580">
          <w:pPr>
            <w:pStyle w:val="F81295A0CF98456EBADA9E6EF6936992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239044325A4C418490A80C71AA463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458E6-BB25-4288-9CEC-EBD65E42BD17}"/>
      </w:docPartPr>
      <w:docPartBody>
        <w:p w:rsidR="00F07580" w:rsidRDefault="00F07580" w:rsidP="00F07580">
          <w:pPr>
            <w:pStyle w:val="239044325A4C418490A80C71AA463D5E"/>
          </w:pPr>
          <w:r>
            <w:rPr>
              <w:rStyle w:val="Platzhaltertext"/>
            </w:rPr>
            <w:t>JJJJ</w:t>
          </w:r>
        </w:p>
      </w:docPartBody>
    </w:docPart>
    <w:docPart>
      <w:docPartPr>
        <w:name w:val="17CF65D2AA1741A3B184A81364BC3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6202B-EBCA-4B74-8A1E-7FA83DFD8B8B}"/>
      </w:docPartPr>
      <w:docPartBody>
        <w:p w:rsidR="00F07580" w:rsidRDefault="00F07580" w:rsidP="00F07580">
          <w:pPr>
            <w:pStyle w:val="17CF65D2AA1741A3B184A81364BC3F12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CDB00428553B48218D46A2DB4E5E6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8F00F-A022-434E-B473-12B08061D03F}"/>
      </w:docPartPr>
      <w:docPartBody>
        <w:p w:rsidR="00F07580" w:rsidRDefault="00F07580" w:rsidP="00F07580">
          <w:pPr>
            <w:pStyle w:val="CDB00428553B48218D46A2DB4E5E627F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38A5A15581E74EE9BA4154D2EF601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CE149-6C18-47F2-AEFF-991D8C8017A8}"/>
      </w:docPartPr>
      <w:docPartBody>
        <w:p w:rsidR="00F07580" w:rsidRDefault="00F07580" w:rsidP="00F07580">
          <w:pPr>
            <w:pStyle w:val="38A5A15581E74EE9BA4154D2EF60144A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B0BF5BB014EA4BF8B59F019598CCC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F0F83-DB84-4E37-8973-BE30C3A1DE87}"/>
      </w:docPartPr>
      <w:docPartBody>
        <w:p w:rsidR="00F07580" w:rsidRDefault="00F07580" w:rsidP="00F07580">
          <w:pPr>
            <w:pStyle w:val="B0BF5BB014EA4BF8B59F019598CCCF6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F8B6BA9A091946A9BE13DA1620AC7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89D75-D7BF-4FEA-873B-1345793DC472}"/>
      </w:docPartPr>
      <w:docPartBody>
        <w:p w:rsidR="00F07580" w:rsidRDefault="00F07580" w:rsidP="00F07580">
          <w:pPr>
            <w:pStyle w:val="F8B6BA9A091946A9BE13DA1620AC7635"/>
          </w:pPr>
          <w:r>
            <w:rPr>
              <w:rStyle w:val="Platzhaltertext"/>
            </w:rPr>
            <w:t>Unterschrift (händisch oder elektronisch)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80"/>
    <w:rsid w:val="00F0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7580"/>
    <w:rPr>
      <w:color w:val="808080"/>
    </w:rPr>
  </w:style>
  <w:style w:type="paragraph" w:customStyle="1" w:styleId="A8526A8BC3A34AF0A2019203B352506A1">
    <w:name w:val="A8526A8BC3A34AF0A2019203B352506A1"/>
    <w:rsid w:val="00F07580"/>
    <w:pPr>
      <w:keepNext/>
      <w:keepLines/>
      <w:numPr>
        <w:ilvl w:val="2"/>
      </w:numPr>
      <w:spacing w:before="400" w:after="360" w:line="300" w:lineRule="atLeast"/>
      <w:jc w:val="both"/>
      <w:outlineLvl w:val="2"/>
    </w:pPr>
    <w:rPr>
      <w:rFonts w:ascii="Arial" w:eastAsia="Times New Roman" w:hAnsi="Arial" w:cs="Arial"/>
      <w:bCs/>
      <w:iCs/>
      <w:kern w:val="32"/>
      <w:sz w:val="24"/>
      <w:szCs w:val="26"/>
      <w:lang w:val="de-DE" w:eastAsia="en-US"/>
    </w:rPr>
  </w:style>
  <w:style w:type="paragraph" w:customStyle="1" w:styleId="F842EA48601F4F97A44AED32825B6F5A">
    <w:name w:val="F842EA48601F4F97A44AED32825B6F5A"/>
    <w:rsid w:val="00F07580"/>
    <w:pPr>
      <w:keepNext/>
      <w:keepLines/>
      <w:numPr>
        <w:ilvl w:val="2"/>
      </w:numPr>
      <w:spacing w:before="400" w:after="360" w:line="300" w:lineRule="atLeast"/>
      <w:jc w:val="both"/>
      <w:outlineLvl w:val="2"/>
    </w:pPr>
    <w:rPr>
      <w:rFonts w:ascii="Arial" w:eastAsia="Times New Roman" w:hAnsi="Arial" w:cs="Arial"/>
      <w:bCs/>
      <w:iCs/>
      <w:kern w:val="32"/>
      <w:sz w:val="24"/>
      <w:szCs w:val="26"/>
      <w:lang w:val="de-DE" w:eastAsia="en-US"/>
    </w:rPr>
  </w:style>
  <w:style w:type="paragraph" w:customStyle="1" w:styleId="B1EA92734CE54982BEDBD87BC81D4253">
    <w:name w:val="B1EA92734CE54982BEDBD87BC81D4253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9AC16FE417B45EC821E7BF652C0AC45">
    <w:name w:val="F9AC16FE417B45EC821E7BF652C0AC45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46FF4E52F6B4A51A191A5D107820D44">
    <w:name w:val="D46FF4E52F6B4A51A191A5D107820D44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60406E99676D4285AA78C26A5C5C55C1">
    <w:name w:val="60406E99676D4285AA78C26A5C5C55C1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2F295651C8643D3A03F4B86B4336949">
    <w:name w:val="82F295651C8643D3A03F4B86B4336949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27DD3675D4AA4013B6A83FB31E572234">
    <w:name w:val="27DD3675D4AA4013B6A83FB31E572234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3853414F7EE046038CF87BDB4915847B">
    <w:name w:val="3853414F7EE046038CF87BDB4915847B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2C19D199B6B6431EB8E136DDF792E97D">
    <w:name w:val="2C19D199B6B6431EB8E136DDF792E97D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DED6CD18F0845DA91EAC99A2BEF412B">
    <w:name w:val="BDED6CD18F0845DA91EAC99A2BEF412B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3227266205384E7B96A70E4EB0AA6295">
    <w:name w:val="3227266205384E7B96A70E4EB0AA6295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C766F5B3421247F8B1782B9B2EED53BC">
    <w:name w:val="C766F5B3421247F8B1782B9B2EED53BC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EDDDA5E8B4B6450E952B57B1D6B500E2">
    <w:name w:val="EDDDA5E8B4B6450E952B57B1D6B500E2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CE558D32C004C2AA86BAAA6D7DD46BE">
    <w:name w:val="DCE558D32C004C2AA86BAAA6D7DD46BE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567B8A68D0149D2B1D89622B9346AE2">
    <w:name w:val="8567B8A68D0149D2B1D89622B9346AE2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2B9D1BDE8AF44458B338BAE56793ADCB">
    <w:name w:val="2B9D1BDE8AF44458B338BAE56793ADCB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71F5EB87DD864BD9B470B0E8005D9792">
    <w:name w:val="71F5EB87DD864BD9B470B0E8005D9792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3F2ADB23D4674E0CA0B2618C47F6806C">
    <w:name w:val="3F2ADB23D4674E0CA0B2618C47F6806C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6D6D0274026B44A9A24D3595CA0CE60B">
    <w:name w:val="6D6D0274026B44A9A24D3595CA0CE60B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CE76BE841B24C29A91F79153E94809A">
    <w:name w:val="1CE76BE841B24C29A91F79153E94809A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81295A0CF98456EBADA9E6EF6936992">
    <w:name w:val="F81295A0CF98456EBADA9E6EF6936992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239044325A4C418490A80C71AA463D5E">
    <w:name w:val="239044325A4C418490A80C71AA463D5E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7CF65D2AA1741A3B184A81364BC3F12">
    <w:name w:val="17CF65D2AA1741A3B184A81364BC3F12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CDB00428553B48218D46A2DB4E5E627F">
    <w:name w:val="CDB00428553B48218D46A2DB4E5E627F"/>
    <w:rsid w:val="00F075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38A5A15581E74EE9BA4154D2EF60144A">
    <w:name w:val="38A5A15581E74EE9BA4154D2EF60144A"/>
    <w:rsid w:val="00F07580"/>
    <w:pPr>
      <w:spacing w:after="0" w:line="300" w:lineRule="atLeast"/>
    </w:pPr>
    <w:rPr>
      <w:rFonts w:ascii="Arial" w:eastAsia="Times New Roman" w:hAnsi="Arial" w:cs="Arial"/>
      <w:lang w:eastAsia="en-US"/>
    </w:rPr>
  </w:style>
  <w:style w:type="paragraph" w:customStyle="1" w:styleId="B0BF5BB014EA4BF8B59F019598CCCF63">
    <w:name w:val="B0BF5BB014EA4BF8B59F019598CCCF63"/>
    <w:rsid w:val="00F07580"/>
    <w:pPr>
      <w:spacing w:after="0" w:line="300" w:lineRule="atLeast"/>
    </w:pPr>
    <w:rPr>
      <w:rFonts w:ascii="Arial" w:eastAsia="Times New Roman" w:hAnsi="Arial" w:cs="Arial"/>
      <w:lang w:eastAsia="en-US"/>
    </w:rPr>
  </w:style>
  <w:style w:type="paragraph" w:customStyle="1" w:styleId="F8B6BA9A091946A9BE13DA1620AC7635">
    <w:name w:val="F8B6BA9A091946A9BE13DA1620AC7635"/>
    <w:rsid w:val="00F07580"/>
    <w:pPr>
      <w:spacing w:after="0" w:line="300" w:lineRule="atLeast"/>
    </w:pPr>
    <w:rPr>
      <w:rFonts w:ascii="Arial" w:eastAsia="Times New Roman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ff0439b-19da-4279-b27a-772bc6e63f9d" ContentTypeId="0x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7A7D315C6E840B1A1B1A81CFCA255" ma:contentTypeVersion="2" ma:contentTypeDescription="Create a new document." ma:contentTypeScope="" ma:versionID="284b5bcd48df31ac5295d3c688c8fd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c1fc7103cfefa8b9ae27f8e0ed37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7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E8287-4A85-4626-9E69-8A20CF671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C52BC-0C20-43A2-ABA2-0798594724B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3F1F82-B9E6-46FE-8324-833BFB6AA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23811-339B-4B0D-A2FB-816735F856D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EE8DEA9-15C8-4AA5-9190-BF15F464D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2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995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Schubert Katharina</cp:lastModifiedBy>
  <cp:revision>3</cp:revision>
  <cp:lastPrinted>2011-12-01T12:05:00Z</cp:lastPrinted>
  <dcterms:created xsi:type="dcterms:W3CDTF">2021-09-21T07:52:00Z</dcterms:created>
  <dcterms:modified xsi:type="dcterms:W3CDTF">2021-09-21T07:54:00Z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0x010100A277A7D315C6E840B1A1B1A81CFCA255</vt:lpwstr>
  </property>
</Properties>
</file>